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8ADE6" w14:textId="46055E06" w:rsidR="00F00D89" w:rsidRDefault="00F00D89" w:rsidP="00F00D89">
      <w:pPr>
        <w:pStyle w:val="HeaderTitle"/>
      </w:pPr>
      <w:r w:rsidRPr="00A229DC">
        <w:rPr>
          <w:lang w:val="cy-GB"/>
        </w:rPr>
        <w:t>Gwneud y gorau o'r awyr agored er mwyn mynd i'r afael ag unigrwydd</w:t>
      </w:r>
    </w:p>
    <w:p w14:paraId="03148A2C" w14:textId="394EECF3" w:rsidR="00F00D89" w:rsidRDefault="00F00D89" w:rsidP="00D27540">
      <w:pPr>
        <w:rPr>
          <w:rFonts w:ascii="Arial" w:hAnsi="Arial" w:cs="Arial"/>
        </w:rPr>
      </w:pPr>
    </w:p>
    <w:p w14:paraId="5204035E" w14:textId="6EF05CF5" w:rsidR="009738DE" w:rsidRPr="00A229DC" w:rsidRDefault="009738DE" w:rsidP="009738DE">
      <w:pPr>
        <w:rPr>
          <w:rFonts w:ascii="Arial" w:hAnsi="Arial" w:cs="Arial"/>
          <w:lang w:val="cy-GB"/>
        </w:rPr>
      </w:pPr>
      <w:r w:rsidRPr="00A229DC">
        <w:rPr>
          <w:noProof/>
          <w:lang w:val="cy-GB"/>
        </w:rPr>
        <w:drawing>
          <wp:anchor distT="0" distB="0" distL="114300" distR="114300" simplePos="0" relativeHeight="251661312" behindDoc="0" locked="0" layoutInCell="1" allowOverlap="1" wp14:anchorId="520490EC" wp14:editId="00E81E30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3446145" cy="2105025"/>
            <wp:effectExtent l="0" t="0" r="1905" b="9525"/>
            <wp:wrapSquare wrapText="bothSides"/>
            <wp:docPr id="2" name="Picture 2" descr="A person sitting on a bench next to a bicyc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itting on a bench next to a bicyc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14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540">
        <w:rPr>
          <w:noProof/>
        </w:rPr>
        <w:drawing>
          <wp:anchor distT="0" distB="0" distL="114300" distR="114300" simplePos="0" relativeHeight="251659264" behindDoc="0" locked="0" layoutInCell="1" allowOverlap="1" wp14:anchorId="06481BF1" wp14:editId="04547382">
            <wp:simplePos x="0" y="0"/>
            <wp:positionH relativeFrom="column">
              <wp:posOffset>3810</wp:posOffset>
            </wp:positionH>
            <wp:positionV relativeFrom="paragraph">
              <wp:posOffset>28575</wp:posOffset>
            </wp:positionV>
            <wp:extent cx="3446145" cy="2105025"/>
            <wp:effectExtent l="0" t="0" r="1905" b="9525"/>
            <wp:wrapSquare wrapText="bothSides"/>
            <wp:docPr id="1" name="Picture 1" descr="A person sitting on a bench next to a bicycle at sunset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itting on a bench next to a bicycle at sunset.&#10;&#10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145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29DC">
        <w:rPr>
          <w:rFonts w:ascii="Arial" w:hAnsi="Arial" w:cs="Arial"/>
          <w:lang w:val="cy-GB"/>
        </w:rPr>
        <w:t>Cynhelir wythnos Ymwybyddiaeth Iechyd Meddwl y mis hwn (9-15</w:t>
      </w:r>
      <w:r w:rsidRPr="00A229DC">
        <w:rPr>
          <w:rFonts w:ascii="Arial" w:hAnsi="Arial" w:cs="Arial"/>
          <w:vertAlign w:val="superscript"/>
          <w:lang w:val="cy-GB"/>
        </w:rPr>
        <w:t>fed</w:t>
      </w:r>
      <w:r w:rsidRPr="00A229DC">
        <w:rPr>
          <w:rFonts w:ascii="Arial" w:hAnsi="Arial" w:cs="Arial"/>
          <w:lang w:val="cy-GB"/>
        </w:rPr>
        <w:t xml:space="preserve"> Mai 2022) a’r thema eleni yw unigrwydd. Ydych chi neu'ch dysgwyr erioed wedi profi unigrwydd? Yn ystod y ddwy flynedd ddiwethaf, mae rhai ohonom wedi gorfod dod i delerau â bod ar ein pennau ein hunain am gyfnodau hir ac yn ystod y cyfnodau clo amrywiol, mae’n bosibl iawn fod dysgwyr wedi methu treulio amser gyda’u ffrindiau. Gall y gost o ynysu greu pryder cymdeithasol, yn enwedig yn achos y rhai sy'n byw ar eu pen eu hunain neu sydd wedi colli pobl. Mae treulio amser yn yr amgylchedd naturiol yn gwella ein hiechyd meddwl a’n teimladau o les, yn helpu clymu cymunedau wrth ei gilydd, a gellir ei ddefnyddio hefyd fel arf i frwydro yn erbyn unigrwydd. All eich dysgwyr feddwl am syniadau sut y gellir defnyddio'r amgylchedd naturiol er mwyn mynd i'r afael ag unigrwydd? Dyma rai o’n syniadau ni.</w:t>
      </w:r>
    </w:p>
    <w:p w14:paraId="7F020616" w14:textId="77777777" w:rsidR="009738DE" w:rsidRPr="00A229DC" w:rsidRDefault="009738DE" w:rsidP="009738DE">
      <w:pPr>
        <w:rPr>
          <w:rFonts w:ascii="Arial" w:hAnsi="Arial" w:cs="Arial"/>
          <w:lang w:val="cy-GB"/>
        </w:rPr>
      </w:pPr>
    </w:p>
    <w:p w14:paraId="0BB06B23" w14:textId="77777777" w:rsidR="009738DE" w:rsidRPr="00A229DC" w:rsidRDefault="009738DE" w:rsidP="009738DE">
      <w:pPr>
        <w:rPr>
          <w:rFonts w:ascii="Arial" w:hAnsi="Arial" w:cs="Arial"/>
          <w:b/>
          <w:bCs/>
          <w:lang w:val="cy-GB"/>
        </w:rPr>
      </w:pPr>
      <w:r w:rsidRPr="00A229DC">
        <w:rPr>
          <w:rFonts w:ascii="Arial" w:hAnsi="Arial" w:cs="Arial"/>
          <w:b/>
          <w:bCs/>
          <w:lang w:val="cy-GB"/>
        </w:rPr>
        <w:t>Ewch allan ben bore</w:t>
      </w:r>
    </w:p>
    <w:p w14:paraId="0A0ADBFC" w14:textId="77777777" w:rsidR="009738DE" w:rsidRPr="00A229DC" w:rsidRDefault="009738DE" w:rsidP="009738DE">
      <w:pPr>
        <w:rPr>
          <w:rFonts w:ascii="Arial" w:hAnsi="Arial" w:cs="Arial"/>
          <w:lang w:val="cy-GB"/>
        </w:rPr>
      </w:pPr>
      <w:r w:rsidRPr="00A229DC">
        <w:rPr>
          <w:rFonts w:ascii="Arial" w:hAnsi="Arial" w:cs="Arial"/>
          <w:lang w:val="cy-GB"/>
        </w:rPr>
        <w:t xml:space="preserve">Dechreuwch eich diwrnod gyda thaith gerdded fer mewn llecyn gwyrdd neu wyrddlas gerllaw. Mae cael rhywfaint o olau dydd y peth cyntaf yn eich helpu i deimlo'n fwy effro ac yn rhoi mwy o egni i chi am weddill y dydd. Mae hefyd yn sefydlogi eich rhythm beunyddiol (eich cloc mewnol), sy'n golygu y byddwch chi'n cysgu'n well pan ddaw'n amser mynd i'r gwely. Rhowch y gorau i'r car ac ewch ar droed neu ar feic i'ch lleoliad, os gallwch chi. Ewch â'ch brecwast gyda chi i’r awyr agored er mwyn cael ychydig o olau'r haul ac amgylchynwch eich hun â golygfeydd a synau naturiol. Gall gwerthfawrogi llonyddwch natur ben bore leihau lefelau straen a bwydo’ch ymennydd â’r cemegau hapus hynny, e.e. </w:t>
      </w:r>
      <w:proofErr w:type="spellStart"/>
      <w:r w:rsidRPr="00A229DC">
        <w:rPr>
          <w:rFonts w:ascii="Arial" w:hAnsi="Arial" w:cs="Arial"/>
          <w:lang w:val="cy-GB"/>
        </w:rPr>
        <w:t>serotonin</w:t>
      </w:r>
      <w:proofErr w:type="spellEnd"/>
      <w:r w:rsidRPr="00A229DC">
        <w:rPr>
          <w:rFonts w:ascii="Arial" w:hAnsi="Arial" w:cs="Arial"/>
          <w:lang w:val="cy-GB"/>
        </w:rPr>
        <w:t>. Mae hyn i gyd yn cael effaith gadarnhaol ar weddill eich diwrnod.</w:t>
      </w:r>
    </w:p>
    <w:p w14:paraId="5DA603D9" w14:textId="77777777" w:rsidR="009738DE" w:rsidRPr="00A229DC" w:rsidRDefault="009738DE" w:rsidP="009738DE">
      <w:pPr>
        <w:rPr>
          <w:lang w:val="cy-GB"/>
        </w:rPr>
      </w:pPr>
    </w:p>
    <w:p w14:paraId="44EE899A" w14:textId="77777777" w:rsidR="009738DE" w:rsidRPr="00A229DC" w:rsidRDefault="009738DE" w:rsidP="009738DE">
      <w:pPr>
        <w:rPr>
          <w:rFonts w:ascii="Arial" w:hAnsi="Arial" w:cs="Arial"/>
          <w:b/>
          <w:bCs/>
          <w:lang w:val="cy-GB"/>
        </w:rPr>
      </w:pPr>
      <w:r w:rsidRPr="00A229DC">
        <w:rPr>
          <w:rFonts w:ascii="Arial" w:hAnsi="Arial" w:cs="Arial"/>
          <w:b/>
          <w:bCs/>
          <w:lang w:val="cy-GB"/>
        </w:rPr>
        <w:t xml:space="preserve">Chwiliwch am fainc ‘hapus i sgwrsio’ </w:t>
      </w:r>
    </w:p>
    <w:p w14:paraId="0E21B6C2" w14:textId="77777777" w:rsidR="009738DE" w:rsidRPr="00A229DC" w:rsidRDefault="009738DE" w:rsidP="009738DE">
      <w:pPr>
        <w:rPr>
          <w:rFonts w:ascii="Arial" w:hAnsi="Arial" w:cs="Arial"/>
          <w:lang w:val="cy-GB"/>
        </w:rPr>
      </w:pPr>
      <w:r w:rsidRPr="00A229DC">
        <w:rPr>
          <w:rFonts w:ascii="Arial" w:hAnsi="Arial" w:cs="Arial"/>
          <w:lang w:val="cy-GB"/>
        </w:rPr>
        <w:t xml:space="preserve">Gall cael sgwrs pan fyddwch chi'n teimlo'n unig wneud byd o wahaniaeth. Wedi’i hysbrydoli o weld dyn oedrannus a fu’n eistedd ar ei ben ei hun ar fainc mewn parc prysur yng nghanol y ddinas am 40 munud, mae </w:t>
      </w:r>
      <w:proofErr w:type="spellStart"/>
      <w:r w:rsidRPr="00A229DC">
        <w:rPr>
          <w:rFonts w:ascii="Arial" w:hAnsi="Arial" w:cs="Arial"/>
          <w:lang w:val="cy-GB"/>
        </w:rPr>
        <w:t>Allison</w:t>
      </w:r>
      <w:proofErr w:type="spellEnd"/>
      <w:r w:rsidRPr="00A229DC">
        <w:rPr>
          <w:rFonts w:ascii="Arial" w:hAnsi="Arial" w:cs="Arial"/>
          <w:lang w:val="cy-GB"/>
        </w:rPr>
        <w:t xml:space="preserve"> Owen-Jones o Gaerdydd wedi bod yn annog dieithriaid i sgwrsio. Clymodd </w:t>
      </w:r>
      <w:proofErr w:type="spellStart"/>
      <w:r w:rsidRPr="00A229DC">
        <w:rPr>
          <w:rFonts w:ascii="Arial" w:hAnsi="Arial" w:cs="Arial"/>
          <w:lang w:val="cy-GB"/>
        </w:rPr>
        <w:t>Allison</w:t>
      </w:r>
      <w:proofErr w:type="spellEnd"/>
      <w:r w:rsidRPr="00A229DC">
        <w:rPr>
          <w:rFonts w:ascii="Arial" w:hAnsi="Arial" w:cs="Arial"/>
          <w:lang w:val="cy-GB"/>
        </w:rPr>
        <w:t xml:space="preserve"> arwydd syml, wedi'i lamineiddio yn dweud 'Mainc Hapus i Sgwrsio. Eisteddwch ar hon os nad oes ots gyda chi fod rhywun yn stopio i ddweud helo’ wrth feinciau mewn parciau o amgylch ei dinas enedigol ac mae hi wedi helpu i ysbrydoli mudiad sydd wedi lledaenu ar draws y byd. Os nad oes mainc ‘Hapus i Sgwrsio’ yn eich ardal leol neu yn eich lleoliad, gallai’ch dysgwyr ludo arwydd neu ddod â </w:t>
      </w:r>
      <w:r w:rsidRPr="00A229DC">
        <w:rPr>
          <w:rFonts w:ascii="Arial" w:hAnsi="Arial" w:cs="Arial"/>
          <w:lang w:val="cy-GB"/>
        </w:rPr>
        <w:lastRenderedPageBreak/>
        <w:t>hyn i sylw eu cyngor lleol. Gall gwneud y cam cyntaf hwnnw i siarad ag eraill fod yn frawychus ac mae'r meinciau hyn yn helpu'r rhai sy'n teimlo'n unig i gymryd y cam cyntaf!</w:t>
      </w:r>
    </w:p>
    <w:p w14:paraId="3E6CF3D6" w14:textId="77777777" w:rsidR="009738DE" w:rsidRPr="00A229DC" w:rsidRDefault="009738DE" w:rsidP="009738DE">
      <w:pPr>
        <w:rPr>
          <w:lang w:val="cy-GB"/>
        </w:rPr>
      </w:pPr>
    </w:p>
    <w:p w14:paraId="74D33DE4" w14:textId="77777777" w:rsidR="009738DE" w:rsidRPr="00A229DC" w:rsidRDefault="009738DE" w:rsidP="009738DE">
      <w:pPr>
        <w:rPr>
          <w:rFonts w:ascii="Arial" w:hAnsi="Arial" w:cs="Arial"/>
          <w:b/>
          <w:bCs/>
          <w:lang w:val="cy-GB"/>
        </w:rPr>
      </w:pPr>
      <w:r w:rsidRPr="00A229DC">
        <w:rPr>
          <w:rFonts w:ascii="Arial" w:hAnsi="Arial" w:cs="Arial"/>
          <w:b/>
          <w:bCs/>
          <w:lang w:val="cy-GB"/>
        </w:rPr>
        <w:t>Ymunwch â grŵp gwirfoddolwyr neu grŵp gweithgaredd yn eich ardal</w:t>
      </w:r>
    </w:p>
    <w:p w14:paraId="66FA5C45" w14:textId="77777777" w:rsidR="009738DE" w:rsidRPr="00A229DC" w:rsidRDefault="009738DE" w:rsidP="009738DE">
      <w:pPr>
        <w:rPr>
          <w:lang w:val="cy-GB"/>
        </w:rPr>
      </w:pPr>
    </w:p>
    <w:p w14:paraId="2DB2BA6E" w14:textId="77777777" w:rsidR="009738DE" w:rsidRPr="00A229DC" w:rsidRDefault="009738DE" w:rsidP="009738DE">
      <w:pPr>
        <w:rPr>
          <w:rFonts w:ascii="Arial" w:hAnsi="Arial" w:cs="Arial"/>
          <w:lang w:val="cy-GB"/>
        </w:rPr>
      </w:pPr>
      <w:r w:rsidRPr="00A229DC">
        <w:rPr>
          <w:rFonts w:ascii="Arial" w:hAnsi="Arial" w:cs="Arial"/>
          <w:lang w:val="cy-GB"/>
        </w:rPr>
        <w:t xml:space="preserve">Fel arfer mae mwy yn digwydd yn eich cymdogaeth nag y gwyddoch amdano. Mae gerddi cymunedol, grwpiau cerdded a chyfleoedd gwirfoddoli i gyd yn cynnig ffyrdd gwych o dreulio amser yn yr awyr agored. Byddai llawer o elusennau a grwpiau yn croesawu aelodau newydd; beth am gysylltu â’ch Cyngor Gwasanaethau Gwirfoddol lleol i gael gwybod beth sy’n digwydd yn eich ardal leol. Cyfle gwych i ddysgu sgiliau ymarferol newydd, gwella eich cyswllt â'r amgylchedd naturiol gan gwrdd â phobl newydd ar yr un pryd. Eisiau bod yn fwy actif? Beth am ymuno â chlwb rhedeg neu chwaraeon awyr agored yn eich ardal neu gysylltu â </w:t>
      </w:r>
      <w:hyperlink r:id="rId14" w:history="1">
        <w:r w:rsidRPr="00A229DC">
          <w:rPr>
            <w:rStyle w:val="Hyperlink"/>
            <w:rFonts w:ascii="Arial" w:hAnsi="Arial" w:cs="Arial"/>
            <w:lang w:val="cy-GB"/>
          </w:rPr>
          <w:t xml:space="preserve">The </w:t>
        </w:r>
        <w:proofErr w:type="spellStart"/>
        <w:r w:rsidRPr="00A229DC">
          <w:rPr>
            <w:rStyle w:val="Hyperlink"/>
            <w:rFonts w:ascii="Arial" w:hAnsi="Arial" w:cs="Arial"/>
            <w:lang w:val="cy-GB"/>
          </w:rPr>
          <w:t>Ramblers</w:t>
        </w:r>
        <w:proofErr w:type="spellEnd"/>
      </w:hyperlink>
      <w:r w:rsidRPr="00A229DC">
        <w:rPr>
          <w:rFonts w:ascii="Arial" w:hAnsi="Arial" w:cs="Arial"/>
          <w:lang w:val="cy-GB"/>
        </w:rPr>
        <w:t xml:space="preserve"> / </w:t>
      </w:r>
      <w:hyperlink r:id="rId15" w:history="1">
        <w:r w:rsidRPr="00A229DC">
          <w:rPr>
            <w:rStyle w:val="Hyperlink"/>
            <w:rFonts w:ascii="Arial" w:hAnsi="Arial" w:cs="Arial"/>
            <w:lang w:val="cy-GB"/>
          </w:rPr>
          <w:t>Cymdeithas Edward Llwyd</w:t>
        </w:r>
      </w:hyperlink>
      <w:r w:rsidRPr="00A229DC">
        <w:rPr>
          <w:rFonts w:ascii="Arial" w:hAnsi="Arial" w:cs="Arial"/>
          <w:lang w:val="cy-GB"/>
        </w:rPr>
        <w:t xml:space="preserve"> sydd â grwpiau cerdded ar draws Cymru gyfan gyda theithiau cerdded yn amrywio o ran anhawster a phellter. Mae yna rywbeth at ddant pawb!</w:t>
      </w:r>
    </w:p>
    <w:p w14:paraId="3CA6CF00" w14:textId="77777777" w:rsidR="009738DE" w:rsidRPr="00A229DC" w:rsidRDefault="009738DE" w:rsidP="009738DE">
      <w:pPr>
        <w:rPr>
          <w:lang w:val="cy-GB"/>
        </w:rPr>
      </w:pPr>
    </w:p>
    <w:p w14:paraId="665FFFF3" w14:textId="77777777" w:rsidR="009738DE" w:rsidRPr="00A229DC" w:rsidRDefault="009738DE" w:rsidP="009738DE">
      <w:pPr>
        <w:rPr>
          <w:rFonts w:ascii="Arial" w:hAnsi="Arial" w:cs="Arial"/>
          <w:b/>
          <w:bCs/>
          <w:lang w:val="cy-GB"/>
        </w:rPr>
      </w:pPr>
      <w:r w:rsidRPr="00A229DC">
        <w:rPr>
          <w:rFonts w:ascii="Arial" w:hAnsi="Arial" w:cs="Arial"/>
          <w:b/>
          <w:bCs/>
          <w:lang w:val="cy-GB"/>
        </w:rPr>
        <w:t xml:space="preserve">Ewch i archwilio rhywle newydd! </w:t>
      </w:r>
    </w:p>
    <w:p w14:paraId="0BEAFC06" w14:textId="77777777" w:rsidR="009738DE" w:rsidRPr="00A229DC" w:rsidRDefault="009738DE" w:rsidP="009738DE">
      <w:pPr>
        <w:rPr>
          <w:rFonts w:ascii="Arial" w:hAnsi="Arial" w:cs="Arial"/>
          <w:lang w:val="cy-GB"/>
        </w:rPr>
      </w:pPr>
      <w:r w:rsidRPr="00A229DC">
        <w:rPr>
          <w:rFonts w:ascii="Arial" w:hAnsi="Arial" w:cs="Arial"/>
          <w:lang w:val="cy-GB"/>
        </w:rPr>
        <w:t xml:space="preserve">Os yw cerdded o amgylch eich cymdogaeth neu weithle lleol yn mynd yn beth diflas, neilltuwch ddiwrnod i fentro allan i rywle pellach. Beth am edrych ar ran o Lwybr Arfordir Cymru neu chwilio am fannau gwyrdd nad ydych wedi bod iddyn nhw o’r blaen sy’n hawdd i chi allu eu cyrraedd. Edrychwch ar ein tudalen we </w:t>
      </w:r>
      <w:hyperlink r:id="rId16" w:history="1">
        <w:r w:rsidRPr="00A229DC">
          <w:rPr>
            <w:rStyle w:val="Hyperlink"/>
            <w:rFonts w:ascii="Arial" w:hAnsi="Arial" w:cs="Arial"/>
            <w:lang w:val="cy-GB"/>
          </w:rPr>
          <w:t>Lleoedd i Ymweld â nhw</w:t>
        </w:r>
      </w:hyperlink>
      <w:r w:rsidRPr="00A229DC">
        <w:rPr>
          <w:rFonts w:ascii="Arial" w:hAnsi="Arial" w:cs="Arial"/>
          <w:color w:val="003399"/>
          <w:lang w:val="cy-GB"/>
        </w:rPr>
        <w:t xml:space="preserve"> </w:t>
      </w:r>
      <w:r w:rsidRPr="00A229DC">
        <w:rPr>
          <w:rFonts w:ascii="Arial" w:hAnsi="Arial" w:cs="Arial"/>
          <w:lang w:val="cy-GB"/>
        </w:rPr>
        <w:t xml:space="preserve">am ysbrydoliaeth a lleoedd newydd i ymweld â nhw yn eich ardal chi. Efallai y bydd eich hoff fan cerdded newydd yn nes atoch nag y tybiwch. </w:t>
      </w:r>
    </w:p>
    <w:p w14:paraId="3756FB92" w14:textId="77777777" w:rsidR="009738DE" w:rsidRDefault="009738DE" w:rsidP="009738DE">
      <w:pPr>
        <w:rPr>
          <w:rFonts w:ascii="Arial" w:hAnsi="Arial" w:cs="Arial"/>
        </w:rPr>
      </w:pPr>
    </w:p>
    <w:p w14:paraId="0B92817B" w14:textId="77777777" w:rsidR="009738DE" w:rsidRDefault="009738DE" w:rsidP="009738DE">
      <w:pPr>
        <w:rPr>
          <w:rFonts w:ascii="Arial" w:hAnsi="Arial" w:cs="Arial"/>
        </w:rPr>
      </w:pPr>
    </w:p>
    <w:p w14:paraId="083DBF72" w14:textId="1EFDD9A0" w:rsidR="00D27540" w:rsidRDefault="00D27540" w:rsidP="009738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E79DC72" w14:textId="77777777" w:rsidR="009738DE" w:rsidRPr="009738DE" w:rsidRDefault="009738DE" w:rsidP="00F42B11">
      <w:pPr>
        <w:pStyle w:val="BodyText"/>
        <w:rPr>
          <w:b/>
          <w:bCs/>
        </w:rPr>
      </w:pPr>
      <w:proofErr w:type="spellStart"/>
      <w:r w:rsidRPr="009738DE">
        <w:rPr>
          <w:b/>
          <w:bCs/>
        </w:rPr>
        <w:t>Chwilio</w:t>
      </w:r>
      <w:proofErr w:type="spellEnd"/>
      <w:r w:rsidRPr="009738DE">
        <w:rPr>
          <w:b/>
          <w:bCs/>
        </w:rPr>
        <w:t xml:space="preserve"> am </w:t>
      </w:r>
      <w:proofErr w:type="spellStart"/>
      <w:r w:rsidRPr="009738DE">
        <w:rPr>
          <w:b/>
          <w:bCs/>
        </w:rPr>
        <w:t>ragor</w:t>
      </w:r>
      <w:proofErr w:type="spellEnd"/>
      <w:r w:rsidRPr="009738DE">
        <w:rPr>
          <w:b/>
          <w:bCs/>
        </w:rPr>
        <w:t xml:space="preserve"> o </w:t>
      </w:r>
      <w:proofErr w:type="spellStart"/>
      <w:r w:rsidRPr="009738DE">
        <w:rPr>
          <w:b/>
          <w:bCs/>
        </w:rPr>
        <w:t>adnoddau</w:t>
      </w:r>
      <w:proofErr w:type="spellEnd"/>
      <w:r w:rsidRPr="009738DE">
        <w:rPr>
          <w:b/>
          <w:bCs/>
        </w:rPr>
        <w:t xml:space="preserve"> </w:t>
      </w:r>
      <w:proofErr w:type="spellStart"/>
      <w:r w:rsidRPr="009738DE">
        <w:rPr>
          <w:b/>
          <w:bCs/>
        </w:rPr>
        <w:t>dysgu</w:t>
      </w:r>
      <w:proofErr w:type="spellEnd"/>
      <w:r w:rsidRPr="009738DE">
        <w:rPr>
          <w:b/>
          <w:bCs/>
        </w:rPr>
        <w:t xml:space="preserve">, </w:t>
      </w:r>
      <w:proofErr w:type="spellStart"/>
      <w:r w:rsidRPr="009738DE">
        <w:rPr>
          <w:b/>
          <w:bCs/>
        </w:rPr>
        <w:t>gwybodaeth</w:t>
      </w:r>
      <w:proofErr w:type="spellEnd"/>
      <w:r w:rsidRPr="009738DE">
        <w:rPr>
          <w:b/>
          <w:bCs/>
        </w:rPr>
        <w:t xml:space="preserve">, neu </w:t>
      </w:r>
      <w:proofErr w:type="spellStart"/>
      <w:r w:rsidRPr="009738DE">
        <w:rPr>
          <w:b/>
          <w:bCs/>
        </w:rPr>
        <w:t>ddata</w:t>
      </w:r>
      <w:proofErr w:type="spellEnd"/>
      <w:r w:rsidRPr="009738DE">
        <w:rPr>
          <w:b/>
          <w:bCs/>
        </w:rPr>
        <w:t xml:space="preserve">? </w:t>
      </w:r>
      <w:proofErr w:type="spellStart"/>
      <w:r w:rsidRPr="009738DE">
        <w:rPr>
          <w:b/>
          <w:bCs/>
        </w:rPr>
        <w:t>Cysylltwch</w:t>
      </w:r>
      <w:proofErr w:type="spellEnd"/>
      <w:r w:rsidRPr="009738DE">
        <w:rPr>
          <w:b/>
          <w:bCs/>
        </w:rPr>
        <w:t xml:space="preserve"> ag: </w:t>
      </w:r>
    </w:p>
    <w:p w14:paraId="4497A42A" w14:textId="27E21BC9" w:rsidR="009738DE" w:rsidRDefault="009738DE" w:rsidP="00F42B11">
      <w:pPr>
        <w:pStyle w:val="BodyText"/>
      </w:pPr>
      <w:hyperlink r:id="rId17" w:history="1">
        <w:r w:rsidRPr="00660A65">
          <w:rPr>
            <w:rStyle w:val="Hyperlink"/>
          </w:rPr>
          <w:t>addysg@cyfoethnaturiolcymru.gov.uk</w:t>
        </w:r>
      </w:hyperlink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gwelwch</w:t>
      </w:r>
      <w:proofErr w:type="spellEnd"/>
      <w:r>
        <w:t xml:space="preserve"> yn </w:t>
      </w:r>
      <w:proofErr w:type="spellStart"/>
      <w:r>
        <w:t>dda</w:t>
      </w:r>
      <w:proofErr w:type="spellEnd"/>
      <w:r>
        <w:t xml:space="preserve">, neu </w:t>
      </w:r>
      <w:proofErr w:type="spellStart"/>
      <w:r>
        <w:t>ewch</w:t>
      </w:r>
      <w:proofErr w:type="spellEnd"/>
      <w:r>
        <w:t xml:space="preserve"> i </w:t>
      </w:r>
      <w:hyperlink r:id="rId18" w:history="1">
        <w:r w:rsidRPr="00660A65">
          <w:rPr>
            <w:rStyle w:val="Hyperlink"/>
          </w:rPr>
          <w:t>https://cyfoethnaturiol.cymru/dysgu</w:t>
        </w:r>
      </w:hyperlink>
      <w:r>
        <w:t xml:space="preserve"> </w:t>
      </w:r>
    </w:p>
    <w:p w14:paraId="20457768" w14:textId="77777777" w:rsidR="009738DE" w:rsidRDefault="009738DE" w:rsidP="00F42B11">
      <w:pPr>
        <w:pStyle w:val="BodyText"/>
      </w:pPr>
      <w:r>
        <w:t xml:space="preserve">Am </w:t>
      </w:r>
      <w:proofErr w:type="spellStart"/>
      <w:r>
        <w:t>fformatau</w:t>
      </w:r>
      <w:proofErr w:type="spellEnd"/>
      <w:r>
        <w:t xml:space="preserve"> </w:t>
      </w:r>
      <w:proofErr w:type="spellStart"/>
      <w:r>
        <w:t>gwahanol</w:t>
      </w:r>
      <w:proofErr w:type="spellEnd"/>
      <w:r>
        <w:t xml:space="preserve">; print bras, neu </w:t>
      </w:r>
      <w:proofErr w:type="spellStart"/>
      <w:r>
        <w:t>ieithoedd</w:t>
      </w:r>
      <w:proofErr w:type="spellEnd"/>
      <w:r>
        <w:t xml:space="preserve"> </w:t>
      </w:r>
      <w:proofErr w:type="spellStart"/>
      <w:r>
        <w:t>gwahanol</w:t>
      </w:r>
      <w:proofErr w:type="spellEnd"/>
      <w:r>
        <w:t xml:space="preserve">, </w:t>
      </w:r>
      <w:proofErr w:type="spellStart"/>
      <w:r>
        <w:t>cysylltwch</w:t>
      </w:r>
      <w:proofErr w:type="spellEnd"/>
      <w:r>
        <w:t xml:space="preserve"> ag: </w:t>
      </w:r>
    </w:p>
    <w:p w14:paraId="172BF8CC" w14:textId="77777777" w:rsidR="009738DE" w:rsidRDefault="009738DE" w:rsidP="00F42B11">
      <w:pPr>
        <w:pStyle w:val="BodyText"/>
      </w:pPr>
      <w:hyperlink r:id="rId19" w:history="1">
        <w:r w:rsidRPr="00660A65">
          <w:rPr>
            <w:rStyle w:val="Hyperlink"/>
          </w:rPr>
          <w:t>ymholiadau@cyfoethnaturiolcymru.gov.uk</w:t>
        </w:r>
      </w:hyperlink>
      <w:r>
        <w:t xml:space="preserve"> </w:t>
      </w:r>
      <w:r>
        <w:t xml:space="preserve"> </w:t>
      </w:r>
    </w:p>
    <w:p w14:paraId="52A546B7" w14:textId="2A4E414D" w:rsidR="009738DE" w:rsidRDefault="009738DE" w:rsidP="00F42B11">
      <w:pPr>
        <w:pStyle w:val="BodyText"/>
      </w:pPr>
      <w:r>
        <w:t>0300 065 3000</w:t>
      </w:r>
    </w:p>
    <w:p w14:paraId="40D418ED" w14:textId="77777777" w:rsidR="0087447A" w:rsidRPr="00557AFB" w:rsidRDefault="0087447A" w:rsidP="00557AFB">
      <w:pPr>
        <w:pStyle w:val="BodyText"/>
      </w:pPr>
    </w:p>
    <w:sectPr w:rsidR="0087447A" w:rsidRPr="00557AFB" w:rsidSect="00081DEC">
      <w:headerReference w:type="default" r:id="rId20"/>
      <w:headerReference w:type="first" r:id="rId21"/>
      <w:pgSz w:w="11906" w:h="16838" w:code="9"/>
      <w:pgMar w:top="1701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43AB0" w14:textId="77777777" w:rsidR="00D27540" w:rsidRDefault="00D27540" w:rsidP="003B1B95">
      <w:r>
        <w:separator/>
      </w:r>
    </w:p>
  </w:endnote>
  <w:endnote w:type="continuationSeparator" w:id="0">
    <w:p w14:paraId="55EE0E6B" w14:textId="77777777" w:rsidR="00D27540" w:rsidRDefault="00D27540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1BDFB" w14:textId="77777777" w:rsidR="00D27540" w:rsidRDefault="00D27540" w:rsidP="003B1B95">
      <w:r>
        <w:separator/>
      </w:r>
    </w:p>
  </w:footnote>
  <w:footnote w:type="continuationSeparator" w:id="0">
    <w:p w14:paraId="1531E2B8" w14:textId="77777777" w:rsidR="00D27540" w:rsidRDefault="00D27540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EA5B" w14:textId="77777777" w:rsidR="00881C67" w:rsidRDefault="00881C67" w:rsidP="00580178">
    <w:pPr>
      <w:pStyle w:val="Header"/>
    </w:pPr>
  </w:p>
  <w:p w14:paraId="70D0912D" w14:textId="77777777" w:rsidR="00881C67" w:rsidRDefault="00881C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EAEF" w14:textId="77777777" w:rsidR="00881C67" w:rsidRPr="002D347F" w:rsidRDefault="004F15CD" w:rsidP="002D347F">
    <w:pPr>
      <w:pStyle w:val="BodyText"/>
    </w:pPr>
    <w:r w:rsidRPr="002D347F">
      <w:rPr>
        <w:noProof/>
      </w:rPr>
      <w:drawing>
        <wp:inline distT="0" distB="0" distL="0" distR="0" wp14:anchorId="19F6BD97" wp14:editId="29D40101">
          <wp:extent cx="1357200" cy="961200"/>
          <wp:effectExtent l="0" t="0" r="0" b="0"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- NRW st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200" cy="96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D347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" w15:restartNumberingAfterBreak="0">
    <w:nsid w:val="1B0A03AB"/>
    <w:multiLevelType w:val="hybridMultilevel"/>
    <w:tmpl w:val="4EDCAFA0"/>
    <w:lvl w:ilvl="0" w:tplc="AC7474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54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072F77"/>
    <w:multiLevelType w:val="hybridMultilevel"/>
    <w:tmpl w:val="42AE5BDA"/>
    <w:lvl w:ilvl="0" w:tplc="B8CCFC06"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Arial" w:eastAsia="Times New Roman" w:hAnsi="Arial" w:cs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3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418FA"/>
    <w:multiLevelType w:val="multilevel"/>
    <w:tmpl w:val="D12C3D5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5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B4C6F74"/>
    <w:multiLevelType w:val="hybridMultilevel"/>
    <w:tmpl w:val="23A4A8C8"/>
    <w:lvl w:ilvl="0" w:tplc="B8CCFC06">
      <w:numFmt w:val="bullet"/>
      <w:lvlText w:val="-"/>
      <w:lvlJc w:val="left"/>
      <w:pPr>
        <w:tabs>
          <w:tab w:val="num" w:pos="624"/>
        </w:tabs>
        <w:ind w:left="6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7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 w15:restartNumberingAfterBreak="0">
    <w:nsid w:val="6BF44D4E"/>
    <w:multiLevelType w:val="hybridMultilevel"/>
    <w:tmpl w:val="C45CB9B6"/>
    <w:lvl w:ilvl="0" w:tplc="B8CCFC06"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0" w15:restartNumberingAfterBreak="0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0"/>
  </w:num>
  <w:num w:numId="10">
    <w:abstractNumId w:val="4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1">
    <w:abstractNumId w:val="7"/>
  </w:num>
  <w:num w:numId="12">
    <w:abstractNumId w:val="4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3">
    <w:abstractNumId w:val="7"/>
  </w:num>
  <w:num w:numId="14">
    <w:abstractNumId w:val="4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5">
    <w:abstractNumId w:val="7"/>
  </w:num>
  <w:num w:numId="16">
    <w:abstractNumId w:val="2"/>
  </w:num>
  <w:num w:numId="17">
    <w:abstractNumId w:val="8"/>
  </w:num>
  <w:num w:numId="18">
    <w:abstractNumId w:val="6"/>
  </w:num>
  <w:num w:numId="19">
    <w:abstractNumId w:val="4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005546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20">
    <w:abstractNumId w:val="4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005546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21">
    <w:abstractNumId w:val="4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  <w:rPr>
          <w:rFonts w:ascii="Arial" w:hAnsi="Arial" w:cs="Times New Roman" w:hint="default"/>
          <w:color w:val="0091A5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ascii="Courier New" w:hAnsi="Courier New" w:cs="Times New Roman" w:hint="default"/>
          <w:color w:val="3C3C41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ascii="Wingdings" w:hAnsi="Wingdings" w:hint="default"/>
        </w:rPr>
      </w:lvl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20"/>
  <w:drawingGridHorizontalSpacing w:val="120"/>
  <w:displayHorizontalDrawingGridEvery w:val="2"/>
  <w:characterSpacingControl w:val="doNotCompress"/>
  <w:hdrShapeDefaults>
    <o:shapedefaults v:ext="edit" spidmax="6145" strokecolor="#0091a5">
      <v:stroke color="#0091a5" weight="1pt"/>
      <o:colormru v:ext="edit" colors="#0091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FC8EC4D-BD30-47DB-9B5C-791B039936AD}"/>
    <w:docVar w:name="dgnword-eventsink" w:val="651523968"/>
  </w:docVars>
  <w:rsids>
    <w:rsidRoot w:val="00D27540"/>
    <w:rsid w:val="00031744"/>
    <w:rsid w:val="00032CA6"/>
    <w:rsid w:val="0003584B"/>
    <w:rsid w:val="0006469D"/>
    <w:rsid w:val="00081B13"/>
    <w:rsid w:val="00081DEC"/>
    <w:rsid w:val="000B7C09"/>
    <w:rsid w:val="000D1041"/>
    <w:rsid w:val="000D42BC"/>
    <w:rsid w:val="000F47F1"/>
    <w:rsid w:val="0010023A"/>
    <w:rsid w:val="00111C12"/>
    <w:rsid w:val="00124C2B"/>
    <w:rsid w:val="00151752"/>
    <w:rsid w:val="00163204"/>
    <w:rsid w:val="001E34B7"/>
    <w:rsid w:val="00227FCF"/>
    <w:rsid w:val="002310C5"/>
    <w:rsid w:val="0024267B"/>
    <w:rsid w:val="0024550F"/>
    <w:rsid w:val="0026328C"/>
    <w:rsid w:val="00295704"/>
    <w:rsid w:val="002B0FE6"/>
    <w:rsid w:val="002C1957"/>
    <w:rsid w:val="002C7D1B"/>
    <w:rsid w:val="002D1C88"/>
    <w:rsid w:val="002D1E23"/>
    <w:rsid w:val="002D347F"/>
    <w:rsid w:val="002F3CF9"/>
    <w:rsid w:val="00301855"/>
    <w:rsid w:val="00320877"/>
    <w:rsid w:val="00323656"/>
    <w:rsid w:val="00325394"/>
    <w:rsid w:val="00366E8B"/>
    <w:rsid w:val="0037188A"/>
    <w:rsid w:val="003866AA"/>
    <w:rsid w:val="003A37E6"/>
    <w:rsid w:val="003A4B9C"/>
    <w:rsid w:val="003B1B95"/>
    <w:rsid w:val="003E31B8"/>
    <w:rsid w:val="00407B03"/>
    <w:rsid w:val="00421C65"/>
    <w:rsid w:val="00422073"/>
    <w:rsid w:val="00436A14"/>
    <w:rsid w:val="004517DE"/>
    <w:rsid w:val="00491598"/>
    <w:rsid w:val="004A2C4D"/>
    <w:rsid w:val="004B4D3A"/>
    <w:rsid w:val="004B55D4"/>
    <w:rsid w:val="004C32EC"/>
    <w:rsid w:val="004C5053"/>
    <w:rsid w:val="004D606F"/>
    <w:rsid w:val="004E070B"/>
    <w:rsid w:val="004E21FB"/>
    <w:rsid w:val="004F15CD"/>
    <w:rsid w:val="00504C76"/>
    <w:rsid w:val="00505010"/>
    <w:rsid w:val="00507478"/>
    <w:rsid w:val="005118F5"/>
    <w:rsid w:val="0051775A"/>
    <w:rsid w:val="00523461"/>
    <w:rsid w:val="005364A1"/>
    <w:rsid w:val="00552D0B"/>
    <w:rsid w:val="00557AFB"/>
    <w:rsid w:val="0056608A"/>
    <w:rsid w:val="00580178"/>
    <w:rsid w:val="005A0D52"/>
    <w:rsid w:val="005B301B"/>
    <w:rsid w:val="005C5EE6"/>
    <w:rsid w:val="0066120C"/>
    <w:rsid w:val="00666BB5"/>
    <w:rsid w:val="006B620B"/>
    <w:rsid w:val="006D6756"/>
    <w:rsid w:val="006E1121"/>
    <w:rsid w:val="006E6741"/>
    <w:rsid w:val="006E7FA2"/>
    <w:rsid w:val="00707251"/>
    <w:rsid w:val="0075201E"/>
    <w:rsid w:val="00773040"/>
    <w:rsid w:val="00780D50"/>
    <w:rsid w:val="00783751"/>
    <w:rsid w:val="00783CEA"/>
    <w:rsid w:val="00794C61"/>
    <w:rsid w:val="007A78C9"/>
    <w:rsid w:val="007B03D9"/>
    <w:rsid w:val="007C7F2F"/>
    <w:rsid w:val="00820898"/>
    <w:rsid w:val="00832030"/>
    <w:rsid w:val="0083732A"/>
    <w:rsid w:val="00842FC5"/>
    <w:rsid w:val="0084707A"/>
    <w:rsid w:val="0085223F"/>
    <w:rsid w:val="00861D04"/>
    <w:rsid w:val="0087447A"/>
    <w:rsid w:val="00875D8F"/>
    <w:rsid w:val="008805BB"/>
    <w:rsid w:val="00881C67"/>
    <w:rsid w:val="008837A9"/>
    <w:rsid w:val="00893C8A"/>
    <w:rsid w:val="00897388"/>
    <w:rsid w:val="008A0F5F"/>
    <w:rsid w:val="008A28D6"/>
    <w:rsid w:val="008A56C7"/>
    <w:rsid w:val="008E6805"/>
    <w:rsid w:val="008F0280"/>
    <w:rsid w:val="008F11CB"/>
    <w:rsid w:val="009020F6"/>
    <w:rsid w:val="0095246A"/>
    <w:rsid w:val="00966396"/>
    <w:rsid w:val="00967FB8"/>
    <w:rsid w:val="009738DE"/>
    <w:rsid w:val="00977CDE"/>
    <w:rsid w:val="009A383A"/>
    <w:rsid w:val="009B37B8"/>
    <w:rsid w:val="009F79F4"/>
    <w:rsid w:val="00A15100"/>
    <w:rsid w:val="00A36091"/>
    <w:rsid w:val="00A63022"/>
    <w:rsid w:val="00A64662"/>
    <w:rsid w:val="00A73E72"/>
    <w:rsid w:val="00A908E3"/>
    <w:rsid w:val="00AA54D9"/>
    <w:rsid w:val="00AB7169"/>
    <w:rsid w:val="00AE4565"/>
    <w:rsid w:val="00AF5EC2"/>
    <w:rsid w:val="00AF7309"/>
    <w:rsid w:val="00B02CD4"/>
    <w:rsid w:val="00B26F65"/>
    <w:rsid w:val="00B300B0"/>
    <w:rsid w:val="00B322A0"/>
    <w:rsid w:val="00B329CA"/>
    <w:rsid w:val="00B54796"/>
    <w:rsid w:val="00B56355"/>
    <w:rsid w:val="00B8223E"/>
    <w:rsid w:val="00B84A00"/>
    <w:rsid w:val="00B90A54"/>
    <w:rsid w:val="00BA4AE0"/>
    <w:rsid w:val="00BA56BA"/>
    <w:rsid w:val="00BD3375"/>
    <w:rsid w:val="00BF4F83"/>
    <w:rsid w:val="00C2002D"/>
    <w:rsid w:val="00C204BE"/>
    <w:rsid w:val="00C31E03"/>
    <w:rsid w:val="00C332A7"/>
    <w:rsid w:val="00C37E1F"/>
    <w:rsid w:val="00C44639"/>
    <w:rsid w:val="00C55B14"/>
    <w:rsid w:val="00C70646"/>
    <w:rsid w:val="00C907AC"/>
    <w:rsid w:val="00CB0986"/>
    <w:rsid w:val="00CD0AA9"/>
    <w:rsid w:val="00CD4B48"/>
    <w:rsid w:val="00CE72E1"/>
    <w:rsid w:val="00CF5800"/>
    <w:rsid w:val="00D00A29"/>
    <w:rsid w:val="00D1147D"/>
    <w:rsid w:val="00D27540"/>
    <w:rsid w:val="00D30CC0"/>
    <w:rsid w:val="00D4293C"/>
    <w:rsid w:val="00D56A48"/>
    <w:rsid w:val="00D61DAA"/>
    <w:rsid w:val="00DA28F1"/>
    <w:rsid w:val="00DF5AE1"/>
    <w:rsid w:val="00E12968"/>
    <w:rsid w:val="00E3072A"/>
    <w:rsid w:val="00E77C42"/>
    <w:rsid w:val="00EA1E4A"/>
    <w:rsid w:val="00EA1F90"/>
    <w:rsid w:val="00EA5293"/>
    <w:rsid w:val="00EB4078"/>
    <w:rsid w:val="00EB592A"/>
    <w:rsid w:val="00ED5FFD"/>
    <w:rsid w:val="00ED79BC"/>
    <w:rsid w:val="00EE01DB"/>
    <w:rsid w:val="00EE6FB7"/>
    <w:rsid w:val="00EF38E7"/>
    <w:rsid w:val="00EF3A8A"/>
    <w:rsid w:val="00F00D89"/>
    <w:rsid w:val="00F25E50"/>
    <w:rsid w:val="00F4177D"/>
    <w:rsid w:val="00F42B11"/>
    <w:rsid w:val="00F63843"/>
    <w:rsid w:val="00F64E34"/>
    <w:rsid w:val="00FB70DB"/>
    <w:rsid w:val="00FC39DE"/>
    <w:rsid w:val="00FD5E17"/>
    <w:rsid w:val="00FE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rokecolor="#0091a5">
      <v:stroke color="#0091a5" weight="1pt"/>
      <o:colormru v:ext="edit" colors="#0091a5"/>
    </o:shapedefaults>
    <o:shapelayout v:ext="edit">
      <o:idmap v:ext="edit" data="1"/>
    </o:shapelayout>
  </w:shapeDefaults>
  <w:decimalSymbol w:val="."/>
  <w:listSeparator w:val=","/>
  <w14:docId w14:val="76337A40"/>
  <w15:chartTrackingRefBased/>
  <w15:docId w15:val="{71E4F9AC-013E-4128-8D6C-AA97248E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C5053"/>
    <w:rPr>
      <w:rFonts w:ascii="Times New Roman" w:eastAsia="Calibri" w:hAnsi="Times New Roman"/>
      <w:sz w:val="24"/>
      <w:szCs w:val="24"/>
    </w:rPr>
  </w:style>
  <w:style w:type="paragraph" w:styleId="Heading1">
    <w:name w:val="heading 1"/>
    <w:basedOn w:val="PlainText"/>
    <w:next w:val="BodyText"/>
    <w:link w:val="Heading1Char"/>
    <w:qFormat/>
    <w:rsid w:val="0056608A"/>
    <w:pPr>
      <w:keepNext/>
      <w:keepLines/>
      <w:spacing w:before="240" w:after="240"/>
      <w:outlineLvl w:val="0"/>
    </w:pPr>
    <w:rPr>
      <w:rFonts w:ascii="Arial" w:hAnsi="Arial"/>
      <w:b/>
      <w:bCs/>
      <w:color w:val="005546"/>
      <w:sz w:val="40"/>
      <w:szCs w:val="28"/>
    </w:rPr>
  </w:style>
  <w:style w:type="paragraph" w:styleId="Heading2">
    <w:name w:val="heading 2"/>
    <w:basedOn w:val="Normal"/>
    <w:next w:val="BodyText"/>
    <w:link w:val="Heading2Char"/>
    <w:qFormat/>
    <w:rsid w:val="00D00A29"/>
    <w:pPr>
      <w:keepNext/>
      <w:keepLines/>
      <w:spacing w:before="360" w:after="120"/>
      <w:outlineLvl w:val="1"/>
    </w:pPr>
    <w:rPr>
      <w:rFonts w:ascii="Arial" w:hAnsi="Arial"/>
      <w:b/>
      <w:bCs/>
      <w:color w:val="005546"/>
      <w:sz w:val="36"/>
      <w:szCs w:val="26"/>
    </w:rPr>
  </w:style>
  <w:style w:type="paragraph" w:styleId="Heading3">
    <w:name w:val="heading 3"/>
    <w:basedOn w:val="Normal"/>
    <w:next w:val="BodyText"/>
    <w:link w:val="Heading3Char"/>
    <w:autoRedefine/>
    <w:qFormat/>
    <w:rsid w:val="00D00A29"/>
    <w:pPr>
      <w:keepNext/>
      <w:keepLines/>
      <w:spacing w:before="360" w:after="120"/>
      <w:outlineLvl w:val="2"/>
    </w:pPr>
    <w:rPr>
      <w:rFonts w:ascii="Arial" w:hAnsi="Arial"/>
      <w:b/>
      <w:bCs/>
      <w:color w:val="005546"/>
      <w:sz w:val="32"/>
    </w:rPr>
  </w:style>
  <w:style w:type="paragraph" w:styleId="Heading4">
    <w:name w:val="heading 4"/>
    <w:basedOn w:val="Normal"/>
    <w:next w:val="BodyText"/>
    <w:link w:val="Heading4Char"/>
    <w:qFormat/>
    <w:rsid w:val="00D00A29"/>
    <w:pPr>
      <w:keepNext/>
      <w:keepLines/>
      <w:spacing w:before="360" w:after="320"/>
      <w:outlineLvl w:val="3"/>
    </w:pPr>
    <w:rPr>
      <w:rFonts w:ascii="Arial" w:hAnsi="Arial"/>
      <w:b/>
      <w:bCs/>
      <w:iCs/>
      <w:color w:val="00554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04C76"/>
  </w:style>
  <w:style w:type="paragraph" w:customStyle="1" w:styleId="Numbering">
    <w:name w:val="Numbering"/>
    <w:basedOn w:val="Normal"/>
    <w:rsid w:val="009B37B8"/>
    <w:pPr>
      <w:numPr>
        <w:numId w:val="15"/>
      </w:numPr>
    </w:pPr>
  </w:style>
  <w:style w:type="paragraph" w:styleId="BalloonText">
    <w:name w:val="Balloon Text"/>
    <w:basedOn w:val="Normal"/>
    <w:link w:val="BalloonTextChar"/>
    <w:semiHidden/>
    <w:rsid w:val="0050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4C76"/>
    <w:rPr>
      <w:rFonts w:ascii="Tahoma" w:hAnsi="Tahoma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semiHidden/>
    <w:rsid w:val="00504C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4C76"/>
    <w:rPr>
      <w:rFonts w:ascii="Arial" w:hAnsi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semiHidden/>
    <w:rsid w:val="00504C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04C76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link w:val="Heading1"/>
    <w:rsid w:val="0056608A"/>
    <w:rPr>
      <w:rFonts w:eastAsia="Calibri"/>
      <w:b/>
      <w:bCs/>
      <w:color w:val="005546"/>
      <w:sz w:val="40"/>
      <w:szCs w:val="28"/>
    </w:rPr>
  </w:style>
  <w:style w:type="character" w:customStyle="1" w:styleId="Heading2Char">
    <w:name w:val="Heading 2 Char"/>
    <w:link w:val="Heading2"/>
    <w:rsid w:val="00D00A29"/>
    <w:rPr>
      <w:rFonts w:eastAsia="Calibri"/>
      <w:b/>
      <w:bCs/>
      <w:color w:val="005546"/>
      <w:sz w:val="36"/>
      <w:szCs w:val="26"/>
    </w:rPr>
  </w:style>
  <w:style w:type="paragraph" w:customStyle="1" w:styleId="Bullets">
    <w:name w:val="Bullets"/>
    <w:basedOn w:val="Normal"/>
    <w:qFormat/>
    <w:rsid w:val="00D00A29"/>
    <w:pPr>
      <w:ind w:left="360" w:hanging="360"/>
    </w:pPr>
    <w:rPr>
      <w:rFonts w:ascii="Arial" w:hAnsi="Arial"/>
      <w:color w:val="000000"/>
    </w:rPr>
  </w:style>
  <w:style w:type="paragraph" w:styleId="BodyText">
    <w:name w:val="Body Text"/>
    <w:basedOn w:val="Normal"/>
    <w:link w:val="BodyTextChar"/>
    <w:qFormat/>
    <w:rsid w:val="00D00A29"/>
    <w:pPr>
      <w:spacing w:before="120" w:after="240"/>
    </w:pPr>
    <w:rPr>
      <w:rFonts w:ascii="Arial" w:hAnsi="Arial"/>
      <w:color w:val="000000"/>
    </w:rPr>
  </w:style>
  <w:style w:type="character" w:customStyle="1" w:styleId="BodyTextChar">
    <w:name w:val="Body Text Char"/>
    <w:link w:val="BodyText"/>
    <w:rsid w:val="00D00A29"/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link w:val="Heading3"/>
    <w:rsid w:val="00D00A29"/>
    <w:rPr>
      <w:rFonts w:eastAsia="Calibri"/>
      <w:b/>
      <w:bCs/>
      <w:color w:val="005546"/>
      <w:sz w:val="32"/>
      <w:szCs w:val="24"/>
    </w:rPr>
  </w:style>
  <w:style w:type="character" w:customStyle="1" w:styleId="Heading4Char">
    <w:name w:val="Heading 4 Char"/>
    <w:link w:val="Heading4"/>
    <w:rsid w:val="00D00A29"/>
    <w:rPr>
      <w:rFonts w:eastAsia="Calibri"/>
      <w:b/>
      <w:bCs/>
      <w:iCs/>
      <w:color w:val="005546"/>
      <w:sz w:val="28"/>
      <w:szCs w:val="24"/>
    </w:rPr>
  </w:style>
  <w:style w:type="table" w:customStyle="1" w:styleId="Table">
    <w:name w:val="Table"/>
    <w:basedOn w:val="TableNormal"/>
    <w:rsid w:val="00504C76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table" w:styleId="TableGrid">
    <w:name w:val="Table Grid"/>
    <w:basedOn w:val="TableNormal"/>
    <w:rsid w:val="00CD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4C5053"/>
    <w:rPr>
      <w:color w:val="0070C0"/>
      <w:u w:val="single"/>
    </w:rPr>
  </w:style>
  <w:style w:type="paragraph" w:customStyle="1" w:styleId="Contents">
    <w:name w:val="Contents"/>
    <w:basedOn w:val="TOC1"/>
    <w:semiHidden/>
    <w:qFormat/>
    <w:rsid w:val="00D00A29"/>
    <w:pPr>
      <w:tabs>
        <w:tab w:val="right" w:leader="dot" w:pos="9642"/>
      </w:tabs>
      <w:spacing w:after="100"/>
    </w:pPr>
    <w:rPr>
      <w:color w:val="0091A5"/>
      <w:sz w:val="32"/>
    </w:rPr>
  </w:style>
  <w:style w:type="paragraph" w:styleId="PlainText">
    <w:name w:val="Plain Text"/>
    <w:basedOn w:val="Normal"/>
    <w:link w:val="PlainTextChar"/>
    <w:rsid w:val="001E34B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E34B7"/>
    <w:rPr>
      <w:rFonts w:ascii="Consolas" w:eastAsia="Calibri" w:hAnsi="Consolas"/>
      <w:sz w:val="21"/>
      <w:szCs w:val="21"/>
    </w:rPr>
  </w:style>
  <w:style w:type="paragraph" w:styleId="BlockText">
    <w:name w:val="Block Text"/>
    <w:basedOn w:val="Normal"/>
    <w:rsid w:val="003A4B9C"/>
    <w:pPr>
      <w:pBdr>
        <w:top w:val="single" w:sz="2" w:space="10" w:color="005546" w:themeColor="accent1" w:shadow="1" w:frame="1"/>
        <w:left w:val="single" w:sz="2" w:space="10" w:color="005546" w:themeColor="accent1" w:shadow="1" w:frame="1"/>
        <w:bottom w:val="single" w:sz="2" w:space="10" w:color="005546" w:themeColor="accent1" w:shadow="1" w:frame="1"/>
        <w:right w:val="single" w:sz="2" w:space="10" w:color="005546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5546" w:themeColor="accent1"/>
    </w:rPr>
  </w:style>
  <w:style w:type="paragraph" w:styleId="Title">
    <w:name w:val="Title"/>
    <w:basedOn w:val="Normal"/>
    <w:next w:val="Normal"/>
    <w:link w:val="TitleChar"/>
    <w:qFormat/>
    <w:rsid w:val="00D00A29"/>
    <w:pPr>
      <w:contextualSpacing/>
    </w:pPr>
    <w:rPr>
      <w:rFonts w:ascii="Arial" w:eastAsiaTheme="majorEastAsia" w:hAnsi="Arial" w:cs="Arial"/>
      <w:b/>
      <w:color w:val="005546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00A29"/>
    <w:rPr>
      <w:rFonts w:eastAsiaTheme="majorEastAsia" w:cs="Arial"/>
      <w:b/>
      <w:color w:val="005546"/>
      <w:spacing w:val="-10"/>
      <w:kern w:val="28"/>
      <w:sz w:val="56"/>
      <w:szCs w:val="56"/>
    </w:rPr>
  </w:style>
  <w:style w:type="paragraph" w:customStyle="1" w:styleId="HeaderTitle">
    <w:name w:val="Header Title"/>
    <w:basedOn w:val="BodyText"/>
    <w:next w:val="BodyText"/>
    <w:link w:val="HeaderTitleChar"/>
    <w:qFormat/>
    <w:rsid w:val="00EF3A8A"/>
    <w:rPr>
      <w:b/>
      <w:color w:val="005546"/>
      <w:sz w:val="52"/>
    </w:rPr>
  </w:style>
  <w:style w:type="paragraph" w:styleId="Subtitle">
    <w:name w:val="Subtitle"/>
    <w:basedOn w:val="Normal"/>
    <w:next w:val="Normal"/>
    <w:link w:val="SubtitleChar"/>
    <w:qFormat/>
    <w:rsid w:val="00D00A2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/>
      <w:spacing w:val="15"/>
      <w:sz w:val="28"/>
      <w:szCs w:val="22"/>
    </w:rPr>
  </w:style>
  <w:style w:type="character" w:customStyle="1" w:styleId="HeaderTitleChar">
    <w:name w:val="Header Title Char"/>
    <w:basedOn w:val="BodyTextChar"/>
    <w:link w:val="HeaderTitle"/>
    <w:rsid w:val="00EF3A8A"/>
    <w:rPr>
      <w:rFonts w:eastAsia="Calibri"/>
      <w:b/>
      <w:color w:val="005546"/>
      <w:sz w:val="52"/>
      <w:szCs w:val="24"/>
    </w:rPr>
  </w:style>
  <w:style w:type="character" w:customStyle="1" w:styleId="SubtitleChar">
    <w:name w:val="Subtitle Char"/>
    <w:basedOn w:val="DefaultParagraphFont"/>
    <w:link w:val="Subtitle"/>
    <w:rsid w:val="00D00A29"/>
    <w:rPr>
      <w:rFonts w:asciiTheme="minorHAnsi" w:eastAsiaTheme="minorEastAsia" w:hAnsiTheme="minorHAnsi" w:cstheme="minorBidi"/>
      <w:color w:val="5A5A5A"/>
      <w:spacing w:val="15"/>
      <w:sz w:val="28"/>
      <w:szCs w:val="22"/>
    </w:rPr>
  </w:style>
  <w:style w:type="paragraph" w:styleId="ListParagraph">
    <w:name w:val="List Paragraph"/>
    <w:basedOn w:val="Normal"/>
    <w:uiPriority w:val="34"/>
    <w:rsid w:val="0083732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2754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73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https://cyfoethnaturiol.cymru/dysg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addysg@cyfoethnaturiolcymru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turalresources.wales/days-out/places-to-visit/?lang=cy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ramblers.org.uk/wales.aspx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mailto:ymholiadau@cyfoethnaturiolcymru.gov.uk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ramblers.org.uk/wales.aspx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cyfoethnaturiolcymru.sharepoint.com/teams/dms/Templates/English%20Templates/Fact%20sheet.dotx" TargetMode="External"/></Relationships>
</file>

<file path=word/theme/theme1.xml><?xml version="1.0" encoding="utf-8"?>
<a:theme xmlns:a="http://schemas.openxmlformats.org/drawingml/2006/main" name="Office Theme">
  <a:themeElements>
    <a:clrScheme name="NRW_Brand">
      <a:dk1>
        <a:srgbClr val="000000"/>
      </a:dk1>
      <a:lt1>
        <a:sysClr val="window" lastClr="FFFFFF"/>
      </a:lt1>
      <a:dk2>
        <a:srgbClr val="262626"/>
      </a:dk2>
      <a:lt2>
        <a:srgbClr val="F2F2F2"/>
      </a:lt2>
      <a:accent1>
        <a:srgbClr val="005546"/>
      </a:accent1>
      <a:accent2>
        <a:srgbClr val="5AAA46"/>
      </a:accent2>
      <a:accent3>
        <a:srgbClr val="5A5A5A"/>
      </a:accent3>
      <a:accent4>
        <a:srgbClr val="00A046"/>
      </a:accent4>
      <a:accent5>
        <a:srgbClr val="1EC3F5"/>
      </a:accent5>
      <a:accent6>
        <a:srgbClr val="00A0AA"/>
      </a:accent6>
      <a:hlink>
        <a:srgbClr val="0070C0"/>
      </a:hlink>
      <a:folHlink>
        <a:srgbClr val="00A0A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ACCE-2076135660-1005</_dlc_DocId>
    <_dlc_DocIdUrl xmlns="9be56660-2c31-41ef-bc00-23e72f632f2a">
      <Url>https://cyfoethnaturiolcymru.sharepoint.com/teams/are/esd/admin/_layouts/15/DocIdRedir.aspx?ID=ACCE-2076135660-1005</Url>
      <Description>ACCE-2076135660-1005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5ACF9048ADA62E43A4DAA33A39C906CF" ma:contentTypeVersion="86" ma:contentTypeDescription="" ma:contentTypeScope="" ma:versionID="dd559d25447ab27e2155da2a12beae2b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49da0bbf7d116c7367815fab54ec06ef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7EFDED-00CF-47D4-BA3C-6A36DCE9FF5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978FF5E-8577-4FEA-AC9B-4931DCCBB34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be56660-2c31-41ef-bc00-23e72f632f2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0526C3D-3922-47C9-B32E-554102344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F41B20-67DD-4AE4-AE67-505B233B368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86265EB-4D6F-48D1-9C1E-04B273E9819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65785AC-EF4C-42D7-B9B6-E5C1F53926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Fact%20sheet</Template>
  <TotalTime>4</TotalTime>
  <Pages>2</Pages>
  <Words>740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Ffion.Hughes</dc:creator>
  <cp:keywords/>
  <cp:lastModifiedBy>Hughes, Ffion</cp:lastModifiedBy>
  <cp:revision>4</cp:revision>
  <cp:lastPrinted>2013-10-01T07:52:00Z</cp:lastPrinted>
  <dcterms:created xsi:type="dcterms:W3CDTF">2022-05-13T08:05:00Z</dcterms:created>
  <dcterms:modified xsi:type="dcterms:W3CDTF">2022-05-13T08:08:00Z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_dlc_DocId">
    <vt:lpwstr>MANA-1849-30</vt:lpwstr>
  </property>
  <property fmtid="{D5CDD505-2E9C-101B-9397-08002B2CF9AE}" pid="4" name="_dlc_DocIdItemGuid">
    <vt:lpwstr>a4e28c97-b278-4c4a-a301-de92dbe84204</vt:lpwstr>
  </property>
  <property fmtid="{D5CDD505-2E9C-101B-9397-08002B2CF9AE}" pid="5" name="_dlc_DocIdUrl">
    <vt:lpwstr>https://cyfoethnaturiolcymru.sharepoint.com/teams/manbus/odpm/peos/_layouts/15/DocIdRedir.aspx?ID=MANA-1849-30, MANA-1849-30</vt:lpwstr>
  </property>
  <property fmtid="{D5CDD505-2E9C-101B-9397-08002B2CF9AE}" pid="6" name="ContentTypeId">
    <vt:lpwstr>0x01010067EB80C5FE939D4A9B3D8BA62129B7F501005ACF9048ADA62E43A4DAA33A39C906CF</vt:lpwstr>
  </property>
  <property fmtid="{D5CDD505-2E9C-101B-9397-08002B2CF9AE}" pid="7" name="SharedWithUsers">
    <vt:lpwstr>479;#Jenkins, Helen Sian</vt:lpwstr>
  </property>
  <property fmtid="{D5CDD505-2E9C-101B-9397-08002B2CF9AE}" pid="8" name="URL">
    <vt:lpwstr/>
  </property>
  <property fmtid="{D5CDD505-2E9C-101B-9397-08002B2CF9AE}" pid="9" name="From1">
    <vt:lpwstr/>
  </property>
  <property fmtid="{D5CDD505-2E9C-101B-9397-08002B2CF9AE}" pid="10" name="BCC">
    <vt:lpwstr/>
  </property>
  <property fmtid="{D5CDD505-2E9C-101B-9397-08002B2CF9AE}" pid="11" name="CC">
    <vt:lpwstr/>
  </property>
  <property fmtid="{D5CDD505-2E9C-101B-9397-08002B2CF9AE}" pid="12" name="To">
    <vt:lpwstr/>
  </property>
</Properties>
</file>